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66"/>
        <w:jc w:val="center"/>
        <w:rPr>
          <w:rFonts w:ascii="方正大标宋简体" w:hAnsi="方正大标宋简体" w:eastAsia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/>
          <w:color w:val="000000"/>
          <w:kern w:val="0"/>
          <w:sz w:val="36"/>
          <w:szCs w:val="36"/>
        </w:rPr>
        <w:t>宁夏回族自治区低保经办人员和村（居）民委员会成员近亲属申请或享受最低生活保障备案表</w:t>
      </w:r>
    </w:p>
    <w:tbl>
      <w:tblPr>
        <w:tblStyle w:val="2"/>
        <w:tblpPr w:leftFromText="180" w:rightFromText="180" w:vertAnchor="text" w:horzAnchor="page" w:tblpX="1647" w:tblpY="34"/>
        <w:tblOverlap w:val="never"/>
        <w:tblW w:w="8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20"/>
        <w:gridCol w:w="1180"/>
        <w:gridCol w:w="800"/>
        <w:gridCol w:w="340"/>
        <w:gridCol w:w="225"/>
        <w:gridCol w:w="875"/>
        <w:gridCol w:w="70"/>
        <w:gridCol w:w="75"/>
        <w:gridCol w:w="825"/>
        <w:gridCol w:w="110"/>
        <w:gridCol w:w="900"/>
        <w:gridCol w:w="175"/>
        <w:gridCol w:w="170"/>
        <w:gridCol w:w="735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</w:trPr>
        <w:tc>
          <w:tcPr>
            <w:tcW w:w="720" w:type="dxa"/>
            <w:vMerge w:val="restart"/>
            <w:tcMar>
              <w:left w:w="113" w:type="dxa"/>
              <w:right w:w="113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申请或享受低保家庭情况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姓</w:t>
            </w:r>
            <w:bookmarkStart w:id="0" w:name="_GoBack"/>
            <w:bookmarkEnd w:id="0"/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户籍类别</w:t>
            </w:r>
          </w:p>
        </w:tc>
        <w:tc>
          <w:tcPr>
            <w:tcW w:w="13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7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36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0" w:hRule="exact"/>
        </w:trPr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1"/>
                <w:szCs w:val="21"/>
              </w:rPr>
              <w:t>低保经办人员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1"/>
                <w:szCs w:val="21"/>
                <w:lang w:eastAsia="zh-CN"/>
              </w:rPr>
              <w:t>或村委会成员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1"/>
                <w:szCs w:val="21"/>
              </w:rPr>
              <w:t>中近亲属姓名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spacing w:val="-4"/>
                <w:kern w:val="0"/>
                <w:sz w:val="24"/>
                <w:szCs w:val="24"/>
              </w:rPr>
              <w:t>与保障人员</w:t>
            </w:r>
            <w:r>
              <w:rPr>
                <w:rFonts w:ascii="汉仪书宋二简" w:hAnsi="黑体" w:eastAsia="汉仪书宋二简"/>
                <w:color w:val="auto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汉仪书宋二简" w:hAnsi="黑体" w:eastAsia="汉仪书宋二简"/>
                <w:color w:val="auto"/>
                <w:spacing w:val="-4"/>
                <w:kern w:val="0"/>
                <w:sz w:val="24"/>
                <w:szCs w:val="24"/>
              </w:rPr>
              <w:t>关</w:t>
            </w:r>
            <w:r>
              <w:rPr>
                <w:rFonts w:ascii="汉仪书宋二简" w:hAnsi="黑体" w:eastAsia="汉仪书宋二简"/>
                <w:color w:val="auto"/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汉仪书宋二简" w:hAnsi="黑体" w:eastAsia="汉仪书宋二简"/>
                <w:color w:val="auto"/>
                <w:spacing w:val="-4"/>
                <w:kern w:val="0"/>
                <w:sz w:val="24"/>
                <w:szCs w:val="24"/>
              </w:rPr>
              <w:t>系</w:t>
            </w:r>
          </w:p>
        </w:tc>
        <w:tc>
          <w:tcPr>
            <w:tcW w:w="101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经办人员工作单位</w:t>
            </w:r>
          </w:p>
        </w:tc>
        <w:tc>
          <w:tcPr>
            <w:tcW w:w="227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7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eastAsia="zh-CN"/>
              </w:rPr>
              <w:t>纳入低保原因（有证明凭证附后）</w:t>
            </w:r>
          </w:p>
        </w:tc>
        <w:tc>
          <w:tcPr>
            <w:tcW w:w="6836" w:type="dxa"/>
            <w:gridSpan w:val="13"/>
            <w:shd w:val="clear" w:color="auto" w:fill="FFFFFF"/>
            <w:vAlign w:val="center"/>
          </w:tcPr>
          <w:p>
            <w:pPr>
              <w:spacing w:line="52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ind w:firstLine="1200" w:firstLineChars="500"/>
              <w:jc w:val="both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申请或享受人签字：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exact"/>
        </w:trPr>
        <w:tc>
          <w:tcPr>
            <w:tcW w:w="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有近亲属关系的低保经办人员情况</w:t>
            </w:r>
          </w:p>
        </w:tc>
        <w:tc>
          <w:tcPr>
            <w:tcW w:w="1180" w:type="dxa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姓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性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别</w:t>
            </w:r>
          </w:p>
        </w:tc>
        <w:tc>
          <w:tcPr>
            <w:tcW w:w="101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7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exac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20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职务</w:t>
            </w:r>
          </w:p>
        </w:tc>
        <w:tc>
          <w:tcPr>
            <w:tcW w:w="2271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9" w:hRule="exac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确认申报内容是否属实</w:t>
            </w:r>
          </w:p>
        </w:tc>
        <w:tc>
          <w:tcPr>
            <w:tcW w:w="6836" w:type="dxa"/>
            <w:gridSpan w:val="13"/>
            <w:shd w:val="clear" w:color="auto" w:fill="FFFFFF"/>
            <w:vAlign w:val="center"/>
          </w:tcPr>
          <w:p>
            <w:pPr>
              <w:spacing w:line="320" w:lineRule="exact"/>
              <w:ind w:right="482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right="482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低保经办人员签字：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年　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日</w:t>
            </w:r>
          </w:p>
          <w:p>
            <w:pPr>
              <w:spacing w:line="60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1" w:hRule="exact"/>
        </w:trPr>
        <w:tc>
          <w:tcPr>
            <w:tcW w:w="72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经办单位审查及管理情况</w:t>
            </w:r>
          </w:p>
        </w:tc>
        <w:tc>
          <w:tcPr>
            <w:tcW w:w="1180" w:type="dxa"/>
            <w:vAlign w:val="center"/>
          </w:tcPr>
          <w:p>
            <w:pPr>
              <w:spacing w:line="26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乡镇人民政府审核意见</w:t>
            </w:r>
          </w:p>
        </w:tc>
        <w:tc>
          <w:tcPr>
            <w:tcW w:w="6836" w:type="dxa"/>
            <w:gridSpan w:val="13"/>
            <w:vAlign w:val="center"/>
          </w:tcPr>
          <w:p>
            <w:pPr>
              <w:spacing w:line="300" w:lineRule="exact"/>
              <w:ind w:right="420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right="420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ind w:right="420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（加盖公章）</w:t>
            </w:r>
          </w:p>
          <w:p>
            <w:pPr>
              <w:spacing w:line="300" w:lineRule="exact"/>
              <w:ind w:right="39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审核负责人签字：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9" w:hRule="exac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县级</w:t>
            </w:r>
          </w:p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民政</w:t>
            </w:r>
          </w:p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救助</w:t>
            </w:r>
          </w:p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类别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b/>
                <w:bCs/>
                <w:color w:val="auto"/>
                <w:kern w:val="0"/>
                <w:sz w:val="24"/>
                <w:szCs w:val="24"/>
              </w:rPr>
              <w:t>□城市低保</w:t>
            </w:r>
          </w:p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b/>
                <w:bCs/>
                <w:color w:val="auto"/>
                <w:kern w:val="0"/>
                <w:sz w:val="24"/>
                <w:szCs w:val="24"/>
              </w:rPr>
              <w:t>□农村低保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保障人口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汉仪书宋二简" w:hAnsi="黑体" w:eastAsia="汉仪书宋二简"/>
                <w:color w:val="auto"/>
                <w:spacing w:val="-4"/>
                <w:kern w:val="0"/>
                <w:sz w:val="24"/>
                <w:szCs w:val="24"/>
                <w:lang w:eastAsia="zh-CN"/>
              </w:rPr>
              <w:t>拟确定</w:t>
            </w:r>
            <w:r>
              <w:rPr>
                <w:rFonts w:hint="eastAsia" w:ascii="汉仪书宋二简" w:hAnsi="黑体" w:eastAsia="汉仪书宋二简"/>
                <w:color w:val="auto"/>
                <w:spacing w:val="-4"/>
                <w:kern w:val="0"/>
                <w:sz w:val="24"/>
                <w:szCs w:val="24"/>
              </w:rPr>
              <w:t>救助</w:t>
            </w:r>
            <w:r>
              <w:rPr>
                <w:rFonts w:hint="eastAsia" w:ascii="汉仪书宋二简" w:hAnsi="黑体" w:eastAsia="汉仪书宋二简"/>
                <w:color w:val="auto"/>
                <w:spacing w:val="-4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536" w:type="dxa"/>
            <w:vAlign w:val="center"/>
          </w:tcPr>
          <w:p>
            <w:pPr>
              <w:spacing w:line="30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75" w:hRule="exact"/>
        </w:trPr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gridSpan w:val="13"/>
            <w:vAlign w:val="center"/>
          </w:tcPr>
          <w:p>
            <w:pPr>
              <w:spacing w:line="360" w:lineRule="exact"/>
              <w:ind w:right="210" w:firstLine="240" w:firstLineChars="100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210" w:firstLine="240" w:firstLineChars="100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（加盖公章）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审查负责人签字：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　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9" w:hRule="exact"/>
        </w:trPr>
        <w:tc>
          <w:tcPr>
            <w:tcW w:w="72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280" w:lineRule="exact"/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汉仪书宋二简" w:hAnsi="黑体" w:eastAsia="汉仪书宋二简"/>
                <w:color w:val="auto"/>
                <w:kern w:val="0"/>
                <w:sz w:val="24"/>
                <w:szCs w:val="24"/>
              </w:rPr>
              <w:t>动态管理记录</w:t>
            </w:r>
          </w:p>
        </w:tc>
        <w:tc>
          <w:tcPr>
            <w:tcW w:w="6836" w:type="dxa"/>
            <w:gridSpan w:val="13"/>
            <w:vAlign w:val="center"/>
          </w:tcPr>
          <w:p>
            <w:pPr>
              <w:jc w:val="center"/>
              <w:rPr>
                <w:rFonts w:ascii="汉仪书宋二简" w:hAnsi="黑体" w:eastAsia="汉仪书宋二简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260" w:lineRule="exact"/>
        <w:jc w:val="left"/>
        <w:rPr>
          <w:rFonts w:ascii="汉仪书宋二简" w:eastAsia="汉仪书宋二简"/>
          <w:b/>
          <w:bCs/>
        </w:rPr>
      </w:pP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说明：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1.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本表中低保经办人员和村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(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居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)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民委员会成员统称为低保经办人员；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2.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本表由申请或享受低保人员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(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第一大栏，如有困难可代填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)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、与低保家庭成员有近亲属关系的低保经办人员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(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第二大栏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)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和经办单位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(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第三大栏</w:t>
      </w:r>
      <w:r>
        <w:rPr>
          <w:rFonts w:ascii="汉仪书宋二简" w:hAnsi="宋体" w:eastAsia="汉仪书宋二简"/>
          <w:b/>
          <w:bCs/>
          <w:color w:val="000000"/>
          <w:sz w:val="21"/>
          <w:szCs w:val="21"/>
        </w:rPr>
        <w:t>)</w:t>
      </w:r>
      <w:r>
        <w:rPr>
          <w:rFonts w:hint="eastAsia" w:ascii="汉仪书宋二简" w:hAnsi="宋体" w:eastAsia="汉仪书宋二简"/>
          <w:b/>
          <w:bCs/>
          <w:color w:val="000000"/>
          <w:sz w:val="21"/>
          <w:szCs w:val="21"/>
        </w:rPr>
        <w:t>分别填</w:t>
      </w:r>
      <w:r>
        <w:rPr>
          <w:rFonts w:hint="eastAsia" w:ascii="汉仪书宋二简" w:hAnsi="宋体" w:eastAsia="汉仪书宋二简"/>
          <w:b/>
          <w:bCs/>
          <w:color w:val="000000"/>
          <w:sz w:val="24"/>
          <w:szCs w:val="24"/>
        </w:rPr>
        <w:t>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汉仪书宋二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6866371"/>
    <w:rsid w:val="00110A45"/>
    <w:rsid w:val="001714A7"/>
    <w:rsid w:val="002B20CC"/>
    <w:rsid w:val="0055434B"/>
    <w:rsid w:val="005A43C5"/>
    <w:rsid w:val="006B1453"/>
    <w:rsid w:val="00BD0AD3"/>
    <w:rsid w:val="00C56AB2"/>
    <w:rsid w:val="00D36ED7"/>
    <w:rsid w:val="00E310A0"/>
    <w:rsid w:val="058B185A"/>
    <w:rsid w:val="06660497"/>
    <w:rsid w:val="07A050FB"/>
    <w:rsid w:val="07E33D9F"/>
    <w:rsid w:val="087758BA"/>
    <w:rsid w:val="0A35050A"/>
    <w:rsid w:val="0AAB616A"/>
    <w:rsid w:val="0B9C4BC4"/>
    <w:rsid w:val="0C3416C5"/>
    <w:rsid w:val="0E405C04"/>
    <w:rsid w:val="0EDA2A23"/>
    <w:rsid w:val="0FEE0DB2"/>
    <w:rsid w:val="11AC5C2D"/>
    <w:rsid w:val="11BD11EC"/>
    <w:rsid w:val="125B0FF4"/>
    <w:rsid w:val="13523922"/>
    <w:rsid w:val="1651009F"/>
    <w:rsid w:val="1C9830BC"/>
    <w:rsid w:val="1E654295"/>
    <w:rsid w:val="20437751"/>
    <w:rsid w:val="214D1F13"/>
    <w:rsid w:val="22883735"/>
    <w:rsid w:val="254814D4"/>
    <w:rsid w:val="26AD4AC1"/>
    <w:rsid w:val="284806AA"/>
    <w:rsid w:val="297B19F9"/>
    <w:rsid w:val="2B7C412B"/>
    <w:rsid w:val="2CC32D02"/>
    <w:rsid w:val="2DA47044"/>
    <w:rsid w:val="2DF93AFE"/>
    <w:rsid w:val="2E6D2716"/>
    <w:rsid w:val="32AA0D10"/>
    <w:rsid w:val="330F6CAF"/>
    <w:rsid w:val="332D2CE7"/>
    <w:rsid w:val="34B71C5E"/>
    <w:rsid w:val="36582BB8"/>
    <w:rsid w:val="366C6F30"/>
    <w:rsid w:val="37F06254"/>
    <w:rsid w:val="39D3485F"/>
    <w:rsid w:val="3A196972"/>
    <w:rsid w:val="3AA14094"/>
    <w:rsid w:val="3AAB5D01"/>
    <w:rsid w:val="3BFC1FC7"/>
    <w:rsid w:val="3C270482"/>
    <w:rsid w:val="3D534EF7"/>
    <w:rsid w:val="3F3371F6"/>
    <w:rsid w:val="3F4C7FE8"/>
    <w:rsid w:val="406E03A7"/>
    <w:rsid w:val="411C3189"/>
    <w:rsid w:val="424819C4"/>
    <w:rsid w:val="428D7A71"/>
    <w:rsid w:val="430D2F49"/>
    <w:rsid w:val="433A1F59"/>
    <w:rsid w:val="448B68C0"/>
    <w:rsid w:val="46A833CC"/>
    <w:rsid w:val="46C91608"/>
    <w:rsid w:val="475F7720"/>
    <w:rsid w:val="48FE37CC"/>
    <w:rsid w:val="4A0F6F44"/>
    <w:rsid w:val="4AC96057"/>
    <w:rsid w:val="4CF6502B"/>
    <w:rsid w:val="4D9B637E"/>
    <w:rsid w:val="4E932623"/>
    <w:rsid w:val="4FAC4596"/>
    <w:rsid w:val="50690385"/>
    <w:rsid w:val="53AE6719"/>
    <w:rsid w:val="5475010C"/>
    <w:rsid w:val="56D071DF"/>
    <w:rsid w:val="57FA7E76"/>
    <w:rsid w:val="59AD60CF"/>
    <w:rsid w:val="59C80F72"/>
    <w:rsid w:val="59FC5BC4"/>
    <w:rsid w:val="5A404078"/>
    <w:rsid w:val="5B0E3B7C"/>
    <w:rsid w:val="5B606B85"/>
    <w:rsid w:val="5B966A86"/>
    <w:rsid w:val="5CC372E9"/>
    <w:rsid w:val="5D737526"/>
    <w:rsid w:val="61B93F6F"/>
    <w:rsid w:val="6452594F"/>
    <w:rsid w:val="65444770"/>
    <w:rsid w:val="66866371"/>
    <w:rsid w:val="66E06968"/>
    <w:rsid w:val="682F1C1A"/>
    <w:rsid w:val="6845450B"/>
    <w:rsid w:val="686C74BF"/>
    <w:rsid w:val="69F3134F"/>
    <w:rsid w:val="6A867189"/>
    <w:rsid w:val="6D7D0F7A"/>
    <w:rsid w:val="6E996F48"/>
    <w:rsid w:val="70715579"/>
    <w:rsid w:val="72E94025"/>
    <w:rsid w:val="73A43B62"/>
    <w:rsid w:val="754D548A"/>
    <w:rsid w:val="756E2670"/>
    <w:rsid w:val="761050A9"/>
    <w:rsid w:val="776956E1"/>
    <w:rsid w:val="7BE152EE"/>
    <w:rsid w:val="7C192B99"/>
    <w:rsid w:val="7D1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84</Words>
  <Characters>482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2018-03-15T01:10:00Z</dcterms:created>
  <dc:creator>lenovo</dc:creator>
  <cp:lastModifiedBy>smile  :)  chen</cp:lastModifiedBy>
  <cp:lastPrinted>2018-03-23T03:31:00Z</cp:lastPrinted>
  <dcterms:modified xsi:type="dcterms:W3CDTF">2020-04-23T03:03:44Z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